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51A85" w:rsidRPr="007E15CA" w:rsidRDefault="00251A85" w:rsidP="00251A85">
      <w:pPr>
        <w:pStyle w:val="1"/>
        <w:spacing w:line="240" w:lineRule="atLeast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color w:val="00000A"/>
          <w:sz w:val="28"/>
          <w:szCs w:val="28"/>
        </w:rPr>
        <w:t>СОВЕТ</w:t>
      </w:r>
    </w:p>
    <w:p w:rsidR="00251A85" w:rsidRPr="007E15CA" w:rsidRDefault="00251A85" w:rsidP="00251A85">
      <w:pPr>
        <w:pStyle w:val="1"/>
        <w:spacing w:line="240" w:lineRule="atLeast"/>
        <w:rPr>
          <w:rFonts w:ascii="Times New Roman" w:hAnsi="Times New Roman" w:cs="Times New Roman"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color w:val="00000A"/>
          <w:sz w:val="28"/>
          <w:szCs w:val="28"/>
        </w:rPr>
        <w:t>ЛИПОВСКОГО МУНИЦИПАЛЬНОГО ОБРАЗОВАНИЯ</w:t>
      </w:r>
    </w:p>
    <w:p w:rsidR="00251A85" w:rsidRPr="007E15CA" w:rsidRDefault="00251A85" w:rsidP="00251A85">
      <w:pPr>
        <w:pStyle w:val="affff9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МАРКСОВСКОГО МУНИЦИПАЛЬНОГО ОБРАЗОВАНИЯ </w:t>
      </w:r>
    </w:p>
    <w:p w:rsidR="00251A85" w:rsidRPr="007E15CA" w:rsidRDefault="00251A85" w:rsidP="00251A85">
      <w:pPr>
        <w:pStyle w:val="affff9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E15CA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САРАТОВСКОЙ ОБЛАСТИ</w:t>
      </w:r>
    </w:p>
    <w:p w:rsidR="00CA6966" w:rsidRPr="007E15CA" w:rsidRDefault="00CA6966" w:rsidP="007A72C4">
      <w:pPr>
        <w:pStyle w:val="1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51A85" w:rsidRPr="007E15CA" w:rsidRDefault="00251A85" w:rsidP="00251A85">
      <w:pPr>
        <w:rPr>
          <w:rFonts w:ascii="Times New Roman" w:hAnsi="Times New Roman"/>
          <w:sz w:val="28"/>
          <w:szCs w:val="28"/>
        </w:rPr>
      </w:pPr>
    </w:p>
    <w:p w:rsidR="00283747" w:rsidRPr="007E15CA" w:rsidRDefault="00783DDB" w:rsidP="007A72C4">
      <w:pPr>
        <w:pStyle w:val="1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>Р</w:t>
      </w:r>
      <w:r w:rsidR="00283747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ЕШЕНИЕ </w:t>
      </w:r>
    </w:p>
    <w:p w:rsidR="00CC00E8" w:rsidRPr="007E15CA" w:rsidRDefault="00783DDB" w:rsidP="00251A85">
      <w:pPr>
        <w:pStyle w:val="1"/>
        <w:ind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6568B6">
        <w:rPr>
          <w:rStyle w:val="a4"/>
          <w:rFonts w:ascii="Times New Roman" w:hAnsi="Times New Roman" w:cs="Times New Roman"/>
          <w:sz w:val="28"/>
          <w:szCs w:val="28"/>
        </w:rPr>
        <w:t>25.07.</w:t>
      </w:r>
      <w:r w:rsidRPr="007E15CA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421468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22 </w:t>
      </w: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CA6966"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6568B6">
        <w:rPr>
          <w:rStyle w:val="a4"/>
          <w:rFonts w:ascii="Times New Roman" w:hAnsi="Times New Roman" w:cs="Times New Roman"/>
          <w:sz w:val="28"/>
          <w:szCs w:val="28"/>
        </w:rPr>
        <w:t>74/215</w:t>
      </w:r>
    </w:p>
    <w:p w:rsidR="00B51048" w:rsidRPr="007E15CA" w:rsidRDefault="00B51048" w:rsidP="00CC00E8">
      <w:pPr>
        <w:pStyle w:val="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51A85" w:rsidRPr="007E15CA" w:rsidRDefault="00251A85" w:rsidP="00251A85">
      <w:pPr>
        <w:pStyle w:val="1"/>
        <w:spacing w:line="240" w:lineRule="atLeast"/>
        <w:ind w:firstLine="0"/>
        <w:jc w:val="both"/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«О земельном налоге </w:t>
      </w:r>
    </w:p>
    <w:p w:rsidR="00251A85" w:rsidRPr="007E15CA" w:rsidRDefault="00251A85" w:rsidP="00251A85">
      <w:pPr>
        <w:pStyle w:val="1"/>
        <w:spacing w:line="240" w:lineRule="atLeast"/>
        <w:ind w:firstLine="0"/>
        <w:jc w:val="both"/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</w:pPr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в </w:t>
      </w:r>
      <w:proofErr w:type="spellStart"/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>Липовском</w:t>
      </w:r>
      <w:proofErr w:type="spellEnd"/>
      <w:r w:rsidRPr="007E15CA">
        <w:rPr>
          <w:rStyle w:val="a4"/>
          <w:rFonts w:ascii="Times New Roman" w:hAnsi="Times New Roman" w:cs="Times New Roman"/>
          <w:b/>
          <w:color w:val="00000A"/>
          <w:sz w:val="28"/>
          <w:szCs w:val="28"/>
        </w:rPr>
        <w:t xml:space="preserve"> муниципальном  образовании»</w:t>
      </w:r>
    </w:p>
    <w:p w:rsidR="00414DDE" w:rsidRPr="007E15CA" w:rsidRDefault="00414DDE" w:rsidP="001C15F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3DDB" w:rsidRPr="007E15CA" w:rsidRDefault="00DF4E1E">
      <w:pPr>
        <w:rPr>
          <w:rFonts w:ascii="Times New Roman" w:hAnsi="Times New Roman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 местного самоуправления в Российской Фед</w:t>
      </w:r>
      <w:r w:rsidR="00421468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ерации», Налоговым кодексом РФ,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783DDB" w:rsidRPr="007E15CA">
        <w:rPr>
          <w:rFonts w:ascii="Times New Roman" w:hAnsi="Times New Roman"/>
          <w:sz w:val="28"/>
          <w:szCs w:val="28"/>
        </w:rPr>
        <w:t xml:space="preserve">уководствуясь </w:t>
      </w:r>
      <w:hyperlink r:id="rId6" w:tooltip="УСТАВ МО от 30.11.2005 0:00:00 №11 Совет муниципального образования город Маркс Саратовской области&#10;&#10;УСТАВ МУНИЦИПАЛЬНОГО ОБРАЗОВАНИЯ ГОРОД МАРКС МАРКСОВСКОГО РАЙОНА САРАТОВСКОЙ ОБЛАСТИ" w:history="1"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="00251A85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>Липовского</w:t>
        </w:r>
        <w:proofErr w:type="spellEnd"/>
        <w:r w:rsidR="00251A85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>муниципального образования</w:t>
        </w:r>
        <w:r w:rsidR="00251A85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>,</w:t>
        </w:r>
        <w:r w:rsidR="00783DDB" w:rsidRPr="007E15CA">
          <w:rPr>
            <w:rStyle w:val="affff1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783DDB" w:rsidRPr="007E15CA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251A85"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="00783DDB" w:rsidRPr="007E15CA">
        <w:rPr>
          <w:rFonts w:ascii="Times New Roman" w:hAnsi="Times New Roman"/>
          <w:sz w:val="28"/>
          <w:szCs w:val="28"/>
        </w:rPr>
        <w:t>муниципа</w:t>
      </w:r>
      <w:r w:rsidR="003B734A" w:rsidRPr="007E15CA">
        <w:rPr>
          <w:rFonts w:ascii="Times New Roman" w:hAnsi="Times New Roman"/>
          <w:sz w:val="28"/>
          <w:szCs w:val="28"/>
        </w:rPr>
        <w:t xml:space="preserve">льного образования </w:t>
      </w:r>
    </w:p>
    <w:p w:rsidR="00251A85" w:rsidRPr="007E15CA" w:rsidRDefault="00251A85">
      <w:pPr>
        <w:rPr>
          <w:rFonts w:ascii="Times New Roman" w:hAnsi="Times New Roman"/>
          <w:sz w:val="28"/>
          <w:szCs w:val="28"/>
        </w:rPr>
      </w:pPr>
    </w:p>
    <w:p w:rsidR="00BF6620" w:rsidRPr="007E15CA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6620" w:rsidRPr="007E15CA" w:rsidRDefault="00BF6620" w:rsidP="00BF662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15CA">
        <w:rPr>
          <w:rFonts w:ascii="Times New Roman" w:hAnsi="Times New Roman"/>
          <w:b/>
          <w:sz w:val="28"/>
          <w:szCs w:val="28"/>
        </w:rPr>
        <w:t>РЕШИЛ:</w:t>
      </w:r>
    </w:p>
    <w:p w:rsidR="00DF4E1E" w:rsidRPr="007E15CA" w:rsidRDefault="00C11865" w:rsidP="00A822ED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1. Утвердить Положение о</w:t>
      </w:r>
      <w:r w:rsidR="00DF4E1E" w:rsidRPr="007E15CA">
        <w:rPr>
          <w:rFonts w:ascii="Times New Roman" w:hAnsi="Times New Roman"/>
          <w:sz w:val="28"/>
          <w:szCs w:val="28"/>
        </w:rPr>
        <w:t xml:space="preserve"> земельном налоге в </w:t>
      </w:r>
      <w:proofErr w:type="spellStart"/>
      <w:r w:rsidR="00251A85" w:rsidRPr="007E15CA">
        <w:rPr>
          <w:rFonts w:ascii="Times New Roman" w:hAnsi="Times New Roman"/>
          <w:sz w:val="28"/>
          <w:szCs w:val="28"/>
        </w:rPr>
        <w:t>Липовском</w:t>
      </w:r>
      <w:proofErr w:type="spellEnd"/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="00DF4E1E" w:rsidRPr="007E15CA">
        <w:rPr>
          <w:rFonts w:ascii="Times New Roman" w:hAnsi="Times New Roman"/>
          <w:sz w:val="28"/>
          <w:szCs w:val="28"/>
        </w:rPr>
        <w:t>муниципальном образовании</w:t>
      </w:r>
      <w:r w:rsidR="00BB644F" w:rsidRPr="007E15CA">
        <w:rPr>
          <w:rFonts w:ascii="Times New Roman" w:hAnsi="Times New Roman"/>
          <w:sz w:val="28"/>
          <w:szCs w:val="28"/>
        </w:rPr>
        <w:t>, согласно  приложению.</w:t>
      </w:r>
    </w:p>
    <w:p w:rsidR="001C2059" w:rsidRPr="007E15CA" w:rsidRDefault="00B96C38" w:rsidP="001C2059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2</w:t>
      </w:r>
      <w:r w:rsidR="00BB644F" w:rsidRPr="007E15CA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1C2059" w:rsidRPr="007E15CA">
          <w:rPr>
            <w:rStyle w:val="a4"/>
            <w:rFonts w:ascii="Times New Roman" w:hAnsi="Times New Roman"/>
            <w:b w:val="0"/>
            <w:sz w:val="28"/>
            <w:szCs w:val="28"/>
          </w:rPr>
          <w:t>Со</w:t>
        </w:r>
      </w:hyperlink>
      <w:r w:rsidR="001C2059" w:rsidRPr="007E15CA">
        <w:rPr>
          <w:rFonts w:ascii="Times New Roman" w:hAnsi="Times New Roman"/>
          <w:sz w:val="28"/>
          <w:szCs w:val="28"/>
        </w:rPr>
        <w:t xml:space="preserve"> дн</w:t>
      </w:r>
      <w:r w:rsidR="00C11865" w:rsidRPr="007E15CA">
        <w:rPr>
          <w:rFonts w:ascii="Times New Roman" w:hAnsi="Times New Roman"/>
          <w:sz w:val="28"/>
          <w:szCs w:val="28"/>
        </w:rPr>
        <w:t>я вступления в силу настоящего р</w:t>
      </w:r>
      <w:r w:rsidR="001C2059" w:rsidRPr="007E15CA">
        <w:rPr>
          <w:rFonts w:ascii="Times New Roman" w:hAnsi="Times New Roman"/>
          <w:sz w:val="28"/>
          <w:szCs w:val="28"/>
        </w:rPr>
        <w:t>ешения отменить:</w:t>
      </w:r>
    </w:p>
    <w:p w:rsidR="00421468" w:rsidRPr="007E15CA" w:rsidRDefault="00421468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- Решение Совета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Липовского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17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703E3A" w:rsidRPr="007E15CA">
        <w:rPr>
          <w:rStyle w:val="a4"/>
          <w:rFonts w:ascii="Times New Roman" w:hAnsi="Times New Roman"/>
          <w:b w:val="0"/>
          <w:sz w:val="28"/>
          <w:szCs w:val="28"/>
        </w:rPr>
        <w:t>11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.2014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14/23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Липовском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альном образовании»;</w:t>
      </w:r>
    </w:p>
    <w:p w:rsidR="00703E3A" w:rsidRPr="007E15CA" w:rsidRDefault="00703E3A" w:rsidP="00703E3A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Решение Совета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Липовского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28.11.2014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16/28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251A85"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>муниципального образования</w:t>
      </w:r>
      <w:r w:rsidR="00251A85"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от 1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.11.2014 г №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14/23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Липовском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муниципальном образовании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BE360D" w:rsidRPr="007E15CA" w:rsidRDefault="00BE360D" w:rsidP="00BE360D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Липовского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от 2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07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.201</w:t>
      </w:r>
      <w:r w:rsidR="00740FD5" w:rsidRPr="007E15CA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г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№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13/19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E15CA">
        <w:rPr>
          <w:rFonts w:ascii="Times New Roman" w:hAnsi="Times New Roman"/>
          <w:sz w:val="28"/>
          <w:szCs w:val="28"/>
        </w:rPr>
        <w:t>«</w:t>
      </w:r>
      <w:r w:rsidR="00251A85" w:rsidRPr="007E15C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251A85"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251A85" w:rsidRPr="007E1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от 17.11.2014 г № 14/23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(с </w:t>
      </w:r>
      <w:proofErr w:type="spellStart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изм</w:t>
      </w:r>
      <w:proofErr w:type="spellEnd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. от 28.11.2014 г. № 16/28)                               </w:t>
      </w:r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proofErr w:type="spellStart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Липовском</w:t>
      </w:r>
      <w:proofErr w:type="spellEnd"/>
      <w:r w:rsidR="00251A85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муниципальном образовании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251A85" w:rsidRPr="007E15CA" w:rsidRDefault="00251A85" w:rsidP="00251A85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proofErr w:type="spellStart"/>
      <w:r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Липовского</w:t>
      </w:r>
      <w:proofErr w:type="spellEnd"/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02.08.2019 г                № 17/56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E1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от 17.11.2014 г № 14/23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(с </w:t>
      </w:r>
      <w:proofErr w:type="spellStart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изм</w:t>
      </w:r>
      <w:proofErr w:type="spellEnd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. от 28.11.2014 г. № 16/28; от 29.07.2015 г. № 13/19)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proofErr w:type="spellStart"/>
      <w:r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Липовском</w:t>
      </w:r>
      <w:proofErr w:type="spellEnd"/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муниципальном образовании»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251A85" w:rsidRPr="007E15CA" w:rsidRDefault="00251A85" w:rsidP="00251A85">
      <w:pPr>
        <w:ind w:firstLine="540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-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Совета </w:t>
      </w:r>
      <w:proofErr w:type="spellStart"/>
      <w:r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Липовского</w:t>
      </w:r>
      <w:proofErr w:type="spellEnd"/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от 26.11.2019 г                № 24/72 </w:t>
      </w:r>
      <w:r w:rsidRPr="007E15CA">
        <w:rPr>
          <w:rFonts w:ascii="Times New Roman" w:hAnsi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E15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>от 17.11.2014 г № 14/23</w:t>
      </w:r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(с </w:t>
      </w:r>
      <w:proofErr w:type="spellStart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изм</w:t>
      </w:r>
      <w:proofErr w:type="spellEnd"/>
      <w:r w:rsidR="007E15CA" w:rsidRPr="007E15CA">
        <w:rPr>
          <w:rStyle w:val="a4"/>
          <w:rFonts w:ascii="Times New Roman" w:hAnsi="Times New Roman"/>
          <w:b w:val="0"/>
          <w:sz w:val="28"/>
          <w:szCs w:val="28"/>
        </w:rPr>
        <w:t>. от 28.11.2014 г. № 16/28; от 29.07.2015 г. № 13/19; от 26.11.2019 г. № 24/72)</w:t>
      </w:r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«О земельном налоге в </w:t>
      </w:r>
      <w:proofErr w:type="spellStart"/>
      <w:r w:rsidRPr="007E15CA">
        <w:rPr>
          <w:rStyle w:val="a4"/>
          <w:rFonts w:ascii="Times New Roman" w:hAnsi="Times New Roman"/>
          <w:b w:val="0"/>
          <w:sz w:val="28"/>
          <w:szCs w:val="28"/>
        </w:rPr>
        <w:t>Липовском</w:t>
      </w:r>
      <w:proofErr w:type="spellEnd"/>
      <w:r w:rsidRPr="007E15CA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муниципальном образовании»</w:t>
      </w:r>
      <w:r w:rsidRPr="007E15CA">
        <w:rPr>
          <w:rFonts w:ascii="Times New Roman" w:hAnsi="Times New Roman"/>
          <w:sz w:val="28"/>
          <w:szCs w:val="28"/>
        </w:rPr>
        <w:t>;</w:t>
      </w:r>
    </w:p>
    <w:p w:rsidR="007E15CA" w:rsidRDefault="007E15C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0CC5" w:rsidRPr="00194EDE" w:rsidRDefault="00F1205D" w:rsidP="009E0CC5">
      <w:pPr>
        <w:pStyle w:val="11"/>
        <w:spacing w:after="0" w:line="240" w:lineRule="atLeast"/>
        <w:ind w:left="0" w:firstLine="540"/>
        <w:jc w:val="both"/>
        <w:rPr>
          <w:rFonts w:ascii="Times New Roman" w:hAnsi="Times New Roman"/>
          <w:color w:val="C00000"/>
          <w:sz w:val="26"/>
          <w:szCs w:val="26"/>
        </w:rPr>
      </w:pPr>
      <w:r w:rsidRPr="007E15CA">
        <w:rPr>
          <w:rFonts w:ascii="Times New Roman" w:hAnsi="Times New Roman"/>
          <w:sz w:val="28"/>
          <w:szCs w:val="28"/>
        </w:rPr>
        <w:lastRenderedPageBreak/>
        <w:t>3</w:t>
      </w:r>
      <w:r w:rsidR="00B96C38" w:rsidRPr="007E15CA">
        <w:rPr>
          <w:rFonts w:ascii="Times New Roman" w:hAnsi="Times New Roman"/>
          <w:sz w:val="28"/>
          <w:szCs w:val="28"/>
        </w:rPr>
        <w:t xml:space="preserve">. </w:t>
      </w:r>
      <w:r w:rsidR="009E0CC5" w:rsidRPr="0098150E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9E0CC5" w:rsidRPr="00C06934">
        <w:rPr>
          <w:rFonts w:ascii="Times New Roman" w:hAnsi="Times New Roman"/>
          <w:sz w:val="26"/>
          <w:szCs w:val="26"/>
        </w:rPr>
        <w:t>с 1 января 2023 года</w:t>
      </w:r>
      <w:r w:rsidR="009E0CC5">
        <w:rPr>
          <w:rFonts w:ascii="Times New Roman" w:hAnsi="Times New Roman"/>
          <w:sz w:val="26"/>
          <w:szCs w:val="26"/>
        </w:rPr>
        <w:t>, но не ранее, чем по истечении  одного месяца со дня официального опубликования</w:t>
      </w:r>
      <w:r w:rsidR="009E0CC5" w:rsidRPr="00C06934">
        <w:rPr>
          <w:rFonts w:ascii="Times New Roman" w:hAnsi="Times New Roman"/>
          <w:sz w:val="26"/>
          <w:szCs w:val="26"/>
        </w:rPr>
        <w:t>.</w:t>
      </w:r>
    </w:p>
    <w:p w:rsidR="00B96C38" w:rsidRPr="007E15CA" w:rsidRDefault="00F1205D" w:rsidP="009E0CC5">
      <w:pPr>
        <w:pStyle w:val="11"/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4</w:t>
      </w:r>
      <w:r w:rsidR="00B96C38" w:rsidRPr="007E15C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B96C38" w:rsidRPr="007E15CA" w:rsidRDefault="00F1205D" w:rsidP="002D5344">
      <w:pPr>
        <w:pStyle w:val="11"/>
        <w:tabs>
          <w:tab w:val="left" w:pos="426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5CA">
        <w:rPr>
          <w:rFonts w:ascii="Times New Roman" w:hAnsi="Times New Roman"/>
          <w:sz w:val="28"/>
          <w:szCs w:val="28"/>
        </w:rPr>
        <w:t>5</w:t>
      </w:r>
      <w:r w:rsidR="00B96C38" w:rsidRPr="007E15CA">
        <w:rPr>
          <w:rFonts w:ascii="Times New Roman" w:hAnsi="Times New Roman"/>
          <w:sz w:val="28"/>
          <w:szCs w:val="28"/>
        </w:rPr>
        <w:t>. Опубликовать настоящее решение в газете МУП ЕРМСМИ «Воложка» и разместить на официальном сайте муниципального образования город Маркс.</w:t>
      </w:r>
    </w:p>
    <w:p w:rsidR="00B96C38" w:rsidRPr="007E15CA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6C38" w:rsidRPr="007E15CA" w:rsidRDefault="00B96C38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1A85" w:rsidRPr="007E15CA" w:rsidRDefault="00251A85" w:rsidP="00B96C38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5C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15CA">
        <w:rPr>
          <w:rFonts w:ascii="Times New Roman" w:hAnsi="Times New Roman"/>
          <w:sz w:val="28"/>
          <w:szCs w:val="28"/>
        </w:rPr>
        <w:t xml:space="preserve"> обязанности г</w:t>
      </w:r>
      <w:r w:rsidR="00B96C38" w:rsidRPr="007E15CA">
        <w:rPr>
          <w:rFonts w:ascii="Times New Roman" w:hAnsi="Times New Roman"/>
          <w:sz w:val="28"/>
          <w:szCs w:val="28"/>
        </w:rPr>
        <w:t>лав</w:t>
      </w:r>
      <w:r w:rsidRPr="007E15CA">
        <w:rPr>
          <w:rFonts w:ascii="Times New Roman" w:hAnsi="Times New Roman"/>
          <w:sz w:val="28"/>
          <w:szCs w:val="28"/>
        </w:rPr>
        <w:t>ы</w:t>
      </w:r>
    </w:p>
    <w:p w:rsidR="00B96C38" w:rsidRPr="007E15CA" w:rsidRDefault="002D5344" w:rsidP="002D5344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E15CA">
        <w:rPr>
          <w:rFonts w:ascii="Times New Roman" w:hAnsi="Times New Roman"/>
          <w:sz w:val="28"/>
          <w:szCs w:val="28"/>
        </w:rPr>
        <w:t xml:space="preserve"> </w:t>
      </w:r>
      <w:r w:rsidR="00B96C38" w:rsidRPr="007E15CA">
        <w:rPr>
          <w:rFonts w:ascii="Times New Roman" w:hAnsi="Times New Roman"/>
          <w:sz w:val="28"/>
          <w:szCs w:val="28"/>
        </w:rPr>
        <w:t>муниципального</w:t>
      </w:r>
      <w:r w:rsidRPr="007E15CA">
        <w:rPr>
          <w:rFonts w:ascii="Times New Roman" w:hAnsi="Times New Roman"/>
          <w:sz w:val="28"/>
          <w:szCs w:val="28"/>
        </w:rPr>
        <w:t xml:space="preserve"> </w:t>
      </w:r>
      <w:r w:rsidR="00B96C38" w:rsidRPr="007E15CA">
        <w:rPr>
          <w:rFonts w:ascii="Times New Roman" w:hAnsi="Times New Roman"/>
          <w:sz w:val="28"/>
          <w:szCs w:val="28"/>
        </w:rPr>
        <w:t xml:space="preserve">образования </w:t>
      </w:r>
      <w:r w:rsidRPr="007E15C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954DC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C954DC">
        <w:rPr>
          <w:rFonts w:ascii="Times New Roman" w:hAnsi="Times New Roman"/>
          <w:sz w:val="28"/>
          <w:szCs w:val="28"/>
        </w:rPr>
        <w:t>Закарян</w:t>
      </w:r>
      <w:proofErr w:type="spellEnd"/>
    </w:p>
    <w:p w:rsidR="000F75CB" w:rsidRPr="007E15CA" w:rsidRDefault="000F75CB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740FD5" w:rsidRPr="007E15CA" w:rsidRDefault="00740FD5" w:rsidP="00740FD5">
      <w:pPr>
        <w:ind w:firstLine="540"/>
        <w:rPr>
          <w:rFonts w:ascii="Times New Roman" w:hAnsi="Times New Roman"/>
          <w:sz w:val="28"/>
          <w:szCs w:val="28"/>
        </w:rPr>
      </w:pPr>
    </w:p>
    <w:p w:rsidR="00BE360D" w:rsidRPr="007E15CA" w:rsidRDefault="00BE360D" w:rsidP="00703E3A">
      <w:pPr>
        <w:ind w:firstLine="540"/>
        <w:rPr>
          <w:rFonts w:ascii="Times New Roman" w:hAnsi="Times New Roman"/>
          <w:sz w:val="28"/>
          <w:szCs w:val="28"/>
        </w:rPr>
      </w:pPr>
    </w:p>
    <w:p w:rsidR="00703E3A" w:rsidRPr="007E15CA" w:rsidRDefault="00703E3A" w:rsidP="00421468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:rsidR="001C2B1A" w:rsidRPr="007E15CA" w:rsidRDefault="001C2B1A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B96C38" w:rsidRPr="007E15CA" w:rsidRDefault="00B96C38">
      <w:pPr>
        <w:rPr>
          <w:rFonts w:ascii="Times New Roman" w:hAnsi="Times New Roman"/>
          <w:sz w:val="28"/>
          <w:szCs w:val="28"/>
        </w:rPr>
      </w:pPr>
    </w:p>
    <w:p w:rsidR="002D5344" w:rsidRDefault="002D5344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E15CA" w:rsidRPr="007E15CA" w:rsidRDefault="007E15CA" w:rsidP="002D534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5344" w:rsidRPr="00C954DC" w:rsidRDefault="002D5344" w:rsidP="002D5344">
      <w:pPr>
        <w:ind w:firstLine="0"/>
        <w:jc w:val="left"/>
        <w:rPr>
          <w:rFonts w:ascii="Times New Roman" w:hAnsi="Times New Roman"/>
        </w:rPr>
      </w:pPr>
    </w:p>
    <w:p w:rsidR="00783DDB" w:rsidRPr="00B52BFD" w:rsidRDefault="00F8651C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bookmarkStart w:id="6" w:name="sub_1000"/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lastRenderedPageBreak/>
        <w:t>П</w:t>
      </w:r>
      <w:r w:rsidR="00783DDB" w:rsidRPr="00B52BFD">
        <w:rPr>
          <w:rFonts w:ascii="Times New Roman" w:hAnsi="Times New Roman"/>
          <w:color w:val="000000"/>
          <w:kern w:val="36"/>
          <w:sz w:val="28"/>
          <w:szCs w:val="28"/>
        </w:rPr>
        <w:t>риложение</w:t>
      </w:r>
    </w:p>
    <w:bookmarkEnd w:id="6"/>
    <w:p w:rsidR="00783DDB" w:rsidRPr="00B52BFD" w:rsidRDefault="00783DDB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к </w:t>
      </w:r>
      <w:hyperlink w:anchor="sub_0" w:history="1">
        <w:r w:rsidRPr="00B52BFD">
          <w:rPr>
            <w:rFonts w:ascii="Times New Roman" w:hAnsi="Times New Roman"/>
            <w:color w:val="000000"/>
            <w:kern w:val="36"/>
            <w:sz w:val="28"/>
            <w:szCs w:val="28"/>
          </w:rPr>
          <w:t>решению</w:t>
        </w:r>
      </w:hyperlink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 Совета </w:t>
      </w:r>
      <w:proofErr w:type="spellStart"/>
      <w:r w:rsidR="002D5344" w:rsidRPr="00B52BFD">
        <w:rPr>
          <w:rFonts w:ascii="Times New Roman" w:hAnsi="Times New Roman"/>
          <w:color w:val="000000"/>
          <w:kern w:val="36"/>
          <w:sz w:val="28"/>
          <w:szCs w:val="28"/>
        </w:rPr>
        <w:t>Липовского</w:t>
      </w:r>
      <w:proofErr w:type="spellEnd"/>
      <w:r w:rsidR="002D5344" w:rsidRPr="00B52BFD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МО </w:t>
      </w:r>
    </w:p>
    <w:p w:rsidR="00783DDB" w:rsidRPr="00B52BFD" w:rsidRDefault="00421468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от</w:t>
      </w:r>
      <w:r w:rsidR="006568B6">
        <w:rPr>
          <w:rFonts w:ascii="Times New Roman" w:hAnsi="Times New Roman"/>
          <w:color w:val="000000"/>
          <w:kern w:val="36"/>
          <w:sz w:val="28"/>
          <w:szCs w:val="28"/>
        </w:rPr>
        <w:t xml:space="preserve"> 25.07.2022 г. </w:t>
      </w:r>
      <w:r w:rsidRPr="00B52BFD">
        <w:rPr>
          <w:rFonts w:ascii="Times New Roman" w:hAnsi="Times New Roman"/>
          <w:color w:val="000000"/>
          <w:kern w:val="36"/>
          <w:sz w:val="28"/>
          <w:szCs w:val="28"/>
        </w:rPr>
        <w:t>№</w:t>
      </w:r>
      <w:r w:rsidR="006568B6">
        <w:rPr>
          <w:rFonts w:ascii="Times New Roman" w:hAnsi="Times New Roman"/>
          <w:color w:val="000000"/>
          <w:kern w:val="36"/>
          <w:sz w:val="28"/>
          <w:szCs w:val="28"/>
        </w:rPr>
        <w:t xml:space="preserve"> 74/215</w:t>
      </w:r>
    </w:p>
    <w:p w:rsidR="0027348F" w:rsidRPr="00B52BFD" w:rsidRDefault="0027348F" w:rsidP="00B96C38">
      <w:pPr>
        <w:jc w:val="right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783DDB" w:rsidRPr="00B52BFD" w:rsidRDefault="00EC41EB">
      <w:pPr>
        <w:pStyle w:val="1"/>
        <w:rPr>
          <w:rFonts w:ascii="Times New Roman" w:hAnsi="Times New Roman" w:cs="Times New Roman"/>
          <w:sz w:val="28"/>
          <w:szCs w:val="28"/>
        </w:rPr>
      </w:pPr>
      <w:r w:rsidRPr="00B52BFD">
        <w:rPr>
          <w:rFonts w:ascii="Times New Roman" w:hAnsi="Times New Roman" w:cs="Times New Roman"/>
          <w:sz w:val="28"/>
          <w:szCs w:val="28"/>
        </w:rPr>
        <w:t>Положение</w:t>
      </w:r>
      <w:r w:rsidRPr="00B52BFD">
        <w:rPr>
          <w:rFonts w:ascii="Times New Roman" w:hAnsi="Times New Roman" w:cs="Times New Roman"/>
          <w:sz w:val="28"/>
          <w:szCs w:val="28"/>
        </w:rPr>
        <w:br/>
        <w:t>«</w:t>
      </w:r>
      <w:r w:rsidR="00783DDB" w:rsidRPr="00B52BFD">
        <w:rPr>
          <w:rFonts w:ascii="Times New Roman" w:hAnsi="Times New Roman" w:cs="Times New Roman"/>
          <w:sz w:val="28"/>
          <w:szCs w:val="28"/>
        </w:rPr>
        <w:t xml:space="preserve">О земельном налоге в </w:t>
      </w:r>
      <w:proofErr w:type="spellStart"/>
      <w:r w:rsidR="002D5344" w:rsidRPr="00B52BFD">
        <w:rPr>
          <w:rFonts w:ascii="Times New Roman" w:hAnsi="Times New Roman" w:cs="Times New Roman"/>
          <w:sz w:val="28"/>
          <w:szCs w:val="28"/>
        </w:rPr>
        <w:t>Липовском</w:t>
      </w:r>
      <w:proofErr w:type="spellEnd"/>
      <w:r w:rsidR="002D5344" w:rsidRPr="00B52BF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B52BFD">
        <w:rPr>
          <w:rFonts w:ascii="Times New Roman" w:hAnsi="Times New Roman" w:cs="Times New Roman"/>
          <w:sz w:val="28"/>
          <w:szCs w:val="28"/>
        </w:rPr>
        <w:t>»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7" w:name="sub_11"/>
      <w:r w:rsidRPr="00B52BFD">
        <w:rPr>
          <w:rFonts w:ascii="Times New Roman" w:hAnsi="Times New Roman"/>
          <w:kern w:val="36"/>
          <w:sz w:val="28"/>
          <w:szCs w:val="28"/>
        </w:rPr>
        <w:t>1. Общие положения.</w:t>
      </w:r>
    </w:p>
    <w:bookmarkEnd w:id="7"/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Настоящее положение в соответствии с </w:t>
      </w:r>
      <w:hyperlink r:id="rId8" w:history="1">
        <w:r w:rsidRPr="00B52BFD">
          <w:rPr>
            <w:rFonts w:ascii="Times New Roman" w:hAnsi="Times New Roman"/>
            <w:kern w:val="36"/>
            <w:sz w:val="28"/>
            <w:szCs w:val="28"/>
          </w:rPr>
          <w:t>Налоговым кодексом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Российской Федерации устанавливает: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порядок введения земельного налога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52BFD">
        <w:rPr>
          <w:rFonts w:ascii="Times New Roman" w:hAnsi="Times New Roman"/>
          <w:kern w:val="36"/>
          <w:sz w:val="28"/>
          <w:szCs w:val="28"/>
        </w:rPr>
        <w:t>муниципального образования;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-ставки земельного налога;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-порядок уплаты авансовых платежей по налогу;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-уменьшение налоговой базы;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налоговые льготы.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2. Порядок введения земельного налога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52BFD">
        <w:rPr>
          <w:rFonts w:ascii="Times New Roman" w:hAnsi="Times New Roman"/>
          <w:kern w:val="36"/>
          <w:sz w:val="28"/>
          <w:szCs w:val="28"/>
        </w:rPr>
        <w:t>муниципального образования.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Земельный налог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вводится в действие со дня вступления в силу настоящего Положения.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8" w:name="sub_13"/>
      <w:r w:rsidRPr="00B52BFD">
        <w:rPr>
          <w:rFonts w:ascii="Times New Roman" w:hAnsi="Times New Roman"/>
          <w:kern w:val="36"/>
          <w:sz w:val="28"/>
          <w:szCs w:val="28"/>
        </w:rPr>
        <w:t>3. Установить ставки земельного налога в следующих  размерах:</w:t>
      </w:r>
    </w:p>
    <w:bookmarkEnd w:id="8"/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 0,3 процента в отношении земельных участков: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и используемых для сельскохозяйственного производства;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объектами инженерной инфраструктуры жилищно-коммунального комплекса) 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 </w:t>
      </w:r>
      <w:proofErr w:type="gramEnd"/>
    </w:p>
    <w:p w:rsidR="00B52BFD" w:rsidRPr="00B52BFD" w:rsidRDefault="00B52BFD" w:rsidP="00B52BFD">
      <w:pPr>
        <w:rPr>
          <w:rFonts w:ascii="Times New Roman" w:hAnsi="Times New Roman"/>
          <w:sz w:val="28"/>
          <w:szCs w:val="28"/>
        </w:rPr>
      </w:pPr>
      <w:r w:rsidRPr="00B52BFD">
        <w:rPr>
          <w:rFonts w:ascii="Times New Roman" w:hAnsi="Times New Roman"/>
          <w:sz w:val="28"/>
          <w:szCs w:val="28"/>
        </w:rPr>
        <w:t xml:space="preserve">- </w:t>
      </w:r>
      <w:r w:rsidRPr="00B52BFD">
        <w:rPr>
          <w:rFonts w:ascii="Times New Roman" w:hAnsi="Times New Roman"/>
          <w:kern w:val="3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9" w:history="1">
        <w:r w:rsidRPr="00B52BFD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 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</w:t>
      </w:r>
      <w:bookmarkStart w:id="9" w:name="sub_3940115"/>
      <w:r w:rsidRPr="00B52BFD">
        <w:rPr>
          <w:rFonts w:ascii="Times New Roman" w:hAnsi="Times New Roman"/>
          <w:kern w:val="3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bookmarkStart w:id="10" w:name="sub_132"/>
      <w:bookmarkEnd w:id="9"/>
      <w:r w:rsidRPr="00B52BFD">
        <w:rPr>
          <w:rFonts w:ascii="Times New Roman" w:hAnsi="Times New Roman"/>
          <w:kern w:val="36"/>
          <w:sz w:val="28"/>
          <w:szCs w:val="28"/>
        </w:rPr>
        <w:t>б)  1,5 процента в отношении земельных участков: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- отнесенных  к землям сельскохозяйственного назначения или к землям в составе зон сельскохозяйственного использования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и неиспользуемых для сельскохозяйственного производства;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прочих земельных участков.</w:t>
      </w:r>
    </w:p>
    <w:p w:rsidR="009E0CC5" w:rsidRPr="00333913" w:rsidRDefault="009E0CC5" w:rsidP="009E0CC5">
      <w:pPr>
        <w:rPr>
          <w:rFonts w:ascii="Times New Roman" w:hAnsi="Times New Roman"/>
          <w:kern w:val="36"/>
          <w:sz w:val="26"/>
          <w:szCs w:val="26"/>
        </w:rPr>
      </w:pPr>
      <w:bookmarkStart w:id="11" w:name="_GoBack"/>
      <w:bookmarkEnd w:id="10"/>
      <w:bookmarkEnd w:id="11"/>
      <w:r w:rsidRPr="00333913">
        <w:rPr>
          <w:rFonts w:ascii="Times New Roman" w:hAnsi="Times New Roman"/>
          <w:kern w:val="36"/>
          <w:sz w:val="26"/>
          <w:szCs w:val="26"/>
        </w:rPr>
        <w:lastRenderedPageBreak/>
        <w:t xml:space="preserve">4. Порядок уплаты авансовых платежей по налогу. </w:t>
      </w:r>
    </w:p>
    <w:p w:rsidR="009E0CC5" w:rsidRPr="00333913" w:rsidRDefault="009E0CC5" w:rsidP="009E0CC5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У</w:t>
      </w:r>
      <w:r w:rsidRPr="00333913">
        <w:rPr>
          <w:rFonts w:ascii="Times New Roman" w:hAnsi="Times New Roman"/>
          <w:kern w:val="36"/>
          <w:sz w:val="26"/>
          <w:szCs w:val="26"/>
        </w:rPr>
        <w:t>плат</w:t>
      </w:r>
      <w:r>
        <w:rPr>
          <w:rFonts w:ascii="Times New Roman" w:hAnsi="Times New Roman"/>
          <w:kern w:val="36"/>
          <w:sz w:val="26"/>
          <w:szCs w:val="26"/>
        </w:rPr>
        <w:t>а налога и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авансовых платежей</w:t>
      </w:r>
      <w:r>
        <w:rPr>
          <w:rFonts w:ascii="Times New Roman" w:hAnsi="Times New Roman"/>
          <w:kern w:val="36"/>
          <w:sz w:val="26"/>
          <w:szCs w:val="26"/>
        </w:rPr>
        <w:t xml:space="preserve"> по налогу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налогоплательщик</w:t>
      </w:r>
      <w:r>
        <w:rPr>
          <w:rFonts w:ascii="Times New Roman" w:hAnsi="Times New Roman"/>
          <w:kern w:val="36"/>
          <w:sz w:val="26"/>
          <w:szCs w:val="26"/>
        </w:rPr>
        <w:t>ами - организациями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kern w:val="36"/>
          <w:sz w:val="26"/>
          <w:szCs w:val="26"/>
        </w:rPr>
        <w:t xml:space="preserve">осуществляется в соответствии с пунктом 1 статьи 397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Налогового </w:t>
      </w:r>
      <w:r>
        <w:rPr>
          <w:rFonts w:ascii="Times New Roman" w:hAnsi="Times New Roman"/>
          <w:kern w:val="36"/>
          <w:sz w:val="26"/>
          <w:szCs w:val="26"/>
        </w:rPr>
        <w:t>К</w:t>
      </w:r>
      <w:r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</w:t>
      </w:r>
      <w:r>
        <w:rPr>
          <w:rFonts w:ascii="Times New Roman" w:hAnsi="Times New Roman"/>
          <w:kern w:val="36"/>
          <w:sz w:val="26"/>
          <w:szCs w:val="26"/>
        </w:rPr>
        <w:t>.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9E0CC5" w:rsidRDefault="009E0CC5" w:rsidP="009E0CC5">
      <w:pPr>
        <w:rPr>
          <w:rFonts w:ascii="Times New Roman" w:hAnsi="Times New Roman"/>
          <w:kern w:val="36"/>
          <w:sz w:val="26"/>
          <w:szCs w:val="26"/>
        </w:rPr>
      </w:pPr>
      <w:r w:rsidRPr="00333913">
        <w:rPr>
          <w:rFonts w:ascii="Times New Roman" w:hAnsi="Times New Roman"/>
          <w:kern w:val="36"/>
          <w:sz w:val="26"/>
          <w:szCs w:val="26"/>
        </w:rPr>
        <w:t>5. Уменьшение налоговой базы.</w:t>
      </w:r>
      <w:r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9E0CC5" w:rsidRPr="00333913" w:rsidRDefault="009E0CC5" w:rsidP="009E0CC5">
      <w:pPr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Уменьшение налоговой базы осуществляется в соответствии с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kern w:val="36"/>
          <w:sz w:val="26"/>
          <w:szCs w:val="26"/>
        </w:rPr>
        <w:t xml:space="preserve">пунктом </w:t>
      </w:r>
      <w:r w:rsidRPr="00333913">
        <w:rPr>
          <w:rFonts w:ascii="Times New Roman" w:hAnsi="Times New Roman"/>
          <w:kern w:val="36"/>
          <w:sz w:val="26"/>
          <w:szCs w:val="26"/>
        </w:rPr>
        <w:t xml:space="preserve"> 5 статьи 391 </w:t>
      </w:r>
      <w:r>
        <w:rPr>
          <w:rFonts w:ascii="Times New Roman" w:hAnsi="Times New Roman"/>
          <w:kern w:val="36"/>
          <w:sz w:val="26"/>
          <w:szCs w:val="26"/>
        </w:rPr>
        <w:t>Налогового К</w:t>
      </w:r>
      <w:r w:rsidRPr="00333913">
        <w:rPr>
          <w:rFonts w:ascii="Times New Roman" w:hAnsi="Times New Roman"/>
          <w:kern w:val="36"/>
          <w:sz w:val="26"/>
          <w:szCs w:val="26"/>
        </w:rPr>
        <w:t>одекса Российской Федерации.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</w:t>
      </w:r>
      <w:bookmarkStart w:id="12" w:name="sub_17"/>
      <w:r w:rsidRPr="00B52BFD">
        <w:rPr>
          <w:rFonts w:ascii="Times New Roman" w:hAnsi="Times New Roman"/>
          <w:kern w:val="36"/>
          <w:sz w:val="28"/>
          <w:szCs w:val="28"/>
        </w:rPr>
        <w:t xml:space="preserve"> Льготы по земельному налогу предоставляются в соответствии с </w:t>
      </w:r>
      <w:hyperlink r:id="rId10" w:history="1">
        <w:r w:rsidRPr="00B52BFD">
          <w:rPr>
            <w:rFonts w:ascii="Times New Roman" w:hAnsi="Times New Roman"/>
            <w:kern w:val="36"/>
            <w:sz w:val="28"/>
            <w:szCs w:val="28"/>
          </w:rPr>
          <w:t>главой 31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Налогового кодекса Российской Федерации.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6.1. От уплаты земельного налога дополнительно освобождаются: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ветераны и инвалиды Великой Отечественной Войны, а так же бывшие несовершеннолетние узники концлагерей;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б) инвалиды, имеющие 3 степень ограничения способности к трудовой деятельности, а также лица, которые имеют 1 и 2 группу инвалидности,  установленную до 1 января 2004 года и после указанного срока без вынесения заключения в степени ограничения способности к трудовой деятельности;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в) инвалиды с детства в отношении одного земельного участка с разрешенным использованием для личного подсобного хозяйства;</w:t>
      </w:r>
    </w:p>
    <w:p w:rsidR="00B52BFD" w:rsidRPr="00B52BFD" w:rsidRDefault="00B52BFD" w:rsidP="00B52BFD">
      <w:pPr>
        <w:pStyle w:val="1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г) муниципальные учреждения, финансовое обеспечение которых осуществляется за счёт средств бюджета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Марксовского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района, либо бюджета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Марксовского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района Саратовской области;</w:t>
      </w:r>
    </w:p>
    <w:p w:rsidR="00B52BFD" w:rsidRPr="00B52BFD" w:rsidRDefault="00B52BFD" w:rsidP="00B52BFD">
      <w:pPr>
        <w:tabs>
          <w:tab w:val="left" w:pos="993"/>
        </w:tabs>
        <w:ind w:firstLine="708"/>
        <w:rPr>
          <w:rFonts w:ascii="Times New Roman" w:hAnsi="Times New Roman"/>
          <w:kern w:val="36"/>
          <w:sz w:val="28"/>
          <w:szCs w:val="28"/>
        </w:rPr>
      </w:pPr>
      <w:proofErr w:type="spellStart"/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>д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) организации-инвесторы (юридические лица, индивидуальные предприниматели),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Марксовского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района Саратовской области, в соответствии с приоритетными направлениями развития экономики муниципального образования в размере не менее 20 миллионов рублей;</w:t>
      </w:r>
      <w:proofErr w:type="gramEnd"/>
    </w:p>
    <w:p w:rsidR="00B52BFD" w:rsidRPr="00B52BFD" w:rsidRDefault="00B52BFD" w:rsidP="00B52BFD">
      <w:pPr>
        <w:tabs>
          <w:tab w:val="left" w:pos="993"/>
        </w:tabs>
        <w:ind w:firstLine="708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е)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Марксовского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района Саратовской области, в размере не менее 5 миллионов рублей. 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 xml:space="preserve">В целях применения подпункта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д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)  и подпункта е) пункта 6.1. льгота предоставляется в течение двух налоговых периодов в отношении земельных участков, занятых имуществом, созданным, (приобретенным) в результате реализации инвестиционного проекта в приоритетных отраслях экономики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по следующим видам экономической деятельности, согласно Общероссийскому классификатору видов экономической деятельности:</w:t>
      </w:r>
      <w:proofErr w:type="gramEnd"/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Обрабатывающие производства (Раздел С);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Сельское, лесное хозяйство, охота, рыболовство и рыбоводство (Раздел А);</w:t>
      </w:r>
    </w:p>
    <w:p w:rsidR="00B52BFD" w:rsidRPr="00B52BFD" w:rsidRDefault="00B52BFD" w:rsidP="00B52BFD">
      <w:pPr>
        <w:rPr>
          <w:rFonts w:ascii="Times New Roman" w:hAnsi="Times New Roman"/>
          <w:kern w:val="36"/>
          <w:sz w:val="28"/>
          <w:szCs w:val="28"/>
        </w:rPr>
      </w:pP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lastRenderedPageBreak/>
        <w:t>- Строительство (коды ОКВЭД:  41.2</w:t>
      </w:r>
      <w:r w:rsidRPr="00B52BF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Pr="00B52BFD">
        <w:rPr>
          <w:rFonts w:ascii="Times New Roman" w:hAnsi="Times New Roman"/>
          <w:kern w:val="36"/>
          <w:sz w:val="28"/>
          <w:szCs w:val="28"/>
        </w:rPr>
        <w:t>Строительство жилых и нежилых зданий»; 42.2.</w:t>
      </w:r>
      <w:proofErr w:type="gramEnd"/>
      <w:r w:rsidRPr="00B52BFD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 xml:space="preserve">«Строительство инженерных коммуникаций»). </w:t>
      </w:r>
      <w:proofErr w:type="gramEnd"/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Понятия «капитальные вложения», «инвестор» и «инвестиционный проект», используемые в настоящем решении, применяются в том значении, в котором они определены </w:t>
      </w:r>
      <w:hyperlink r:id="rId11" w:history="1">
        <w:r w:rsidRPr="00B52BFD">
          <w:rPr>
            <w:rFonts w:ascii="Times New Roman" w:hAnsi="Times New Roman"/>
            <w:kern w:val="36"/>
            <w:sz w:val="28"/>
            <w:szCs w:val="28"/>
          </w:rPr>
          <w:t>Федеральным законом</w:t>
        </w:r>
      </w:hyperlink>
      <w:r w:rsidRPr="00B52BFD">
        <w:rPr>
          <w:rFonts w:ascii="Times New Roman" w:hAnsi="Times New Roman"/>
          <w:kern w:val="36"/>
          <w:sz w:val="28"/>
          <w:szCs w:val="28"/>
        </w:rPr>
        <w:t xml:space="preserve"> от 25 февраля 1999 года N 39-ФЗ «Об инвестиционной деятельности в Российской Федерации, осуществляемой в форме капитальных вложений». 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- благотворительные фонды – в отношении земельных участков, занятых приютами для животных.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6.2. Дополнительно предоставляются налоговые льготы в виде освобождения от уплаты земельного налога в размере 50% от налогооблагаемой базы в отношении одного земельного участка, с разрешенным использованием для личного подсобного хозяйства в отношении следующим категориям налогоплательщиков: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а) пенсионеров, получающих пенсию на основании трудового законодательства РФ;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б) вдовы ветеранов и инвалидов Великой отечественной войны, а так же ветераны боевых действий и локальных войн;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>в) инвалидов 3 группы инвалидности, на основании документов, подтверждающих факт инвалидности;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в) организации – инвесторы, являющиеся стороной специального инвестиционного контракта, осуществившие капитальные вложения в расположенные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основные средства, - в течени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>и</w:t>
      </w:r>
      <w:proofErr w:type="gramEnd"/>
      <w:r w:rsidRPr="00B52BFD">
        <w:rPr>
          <w:rFonts w:ascii="Times New Roman" w:hAnsi="Times New Roman"/>
          <w:kern w:val="36"/>
          <w:sz w:val="28"/>
          <w:szCs w:val="28"/>
        </w:rPr>
        <w:t xml:space="preserve"> срока действия специального инвестиционного контракта с момента отражения произведенных капитальных вложений в бухгалтерском балансе организации – налогоплательщика. 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 xml:space="preserve">Льгота предоставляется в отношении земельных участков, занятых имуществом, созданным (приобретенным) на территории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Липовского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 xml:space="preserve"> муниципального образования до начала реализации инвестиционного проекта в рамках специального инвестиционного контракта, заключенного в соответствии с Федеральным законом от 31.12.2014 года № 488-ФЗ «О промышленной политике в Российской Федерации», Законом Саратовской области от 1 августа 2016 года № 97-ЗСО «О промышленной политике в Саратовской области», </w:t>
      </w:r>
      <w:proofErr w:type="gramEnd"/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6.3. Основанием для предоставления льготы категориям налогоплательщиков, указанных в подпунктах </w:t>
      </w:r>
      <w:proofErr w:type="spellStart"/>
      <w:r w:rsidRPr="00B52BFD">
        <w:rPr>
          <w:rFonts w:ascii="Times New Roman" w:hAnsi="Times New Roman"/>
          <w:kern w:val="36"/>
          <w:sz w:val="28"/>
          <w:szCs w:val="28"/>
        </w:rPr>
        <w:t>д</w:t>
      </w:r>
      <w:proofErr w:type="spellEnd"/>
      <w:r w:rsidRPr="00B52BFD">
        <w:rPr>
          <w:rFonts w:ascii="Times New Roman" w:hAnsi="Times New Roman"/>
          <w:kern w:val="36"/>
          <w:sz w:val="28"/>
          <w:szCs w:val="28"/>
        </w:rPr>
        <w:t>) и е) пункта 6.1. является письменное заявление инвестора в налоговый орган по месту уплаты налога с приложением учредительных документов, документов, подтверждающих фактическое осуществление капитальных вложений в имущество, инвестиционного проекта, в результате которого создано (приобретено) имущество.</w:t>
      </w:r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kern w:val="36"/>
          <w:sz w:val="28"/>
          <w:szCs w:val="28"/>
        </w:rPr>
      </w:pPr>
      <w:r w:rsidRPr="00B52BFD">
        <w:rPr>
          <w:rFonts w:ascii="Times New Roman" w:hAnsi="Times New Roman"/>
          <w:kern w:val="36"/>
          <w:sz w:val="28"/>
          <w:szCs w:val="28"/>
        </w:rPr>
        <w:t xml:space="preserve">6.4. Основанием для предоставления льготы категории налогоплательщиков, указанной в подпункте в) пункта 6.2.  является письменное заявление инвестора в налоговый орган по месту уплаты налога с приложением документов, подтверждающих фактическое осуществление капитальных вложений в имущество; документов, подтверждающих принадлежность земельного участка к </w:t>
      </w:r>
      <w:r w:rsidRPr="00B52BFD">
        <w:rPr>
          <w:rFonts w:ascii="Times New Roman" w:hAnsi="Times New Roman"/>
          <w:kern w:val="36"/>
          <w:sz w:val="28"/>
          <w:szCs w:val="28"/>
        </w:rPr>
        <w:lastRenderedPageBreak/>
        <w:t>категории, предусмотренной подпунктом в) подпункта 6.2.; копии специального инвестиционного контракта, сторонами которого являются организаци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>я-</w:t>
      </w:r>
      <w:proofErr w:type="gramEnd"/>
      <w:r w:rsidRPr="00B52BFD">
        <w:rPr>
          <w:rFonts w:ascii="Times New Roman" w:hAnsi="Times New Roman"/>
          <w:kern w:val="36"/>
          <w:sz w:val="28"/>
          <w:szCs w:val="28"/>
        </w:rPr>
        <w:t xml:space="preserve"> инвестор и Российская Федерация с участием Саратовской области или организация – инвестор и Саратовская область без участия Российской Федерации. </w:t>
      </w:r>
      <w:hyperlink r:id="rId12" w:tooltip="решение от 25.08.2017 0:00:00 №246 Совет муниципального образования город Маркс Саратовской области&#10;&#10;О внесении дополнений в решение Совета &#10;муниципального образования город Маркс &#10;№ 75 от 18 ноября 2014 г. (с изм. от 28 ноября 2014 г. № 83, от 25 декабря 2015" w:history="1"/>
    </w:p>
    <w:p w:rsidR="00B52BFD" w:rsidRPr="00B52BFD" w:rsidRDefault="00B52BFD" w:rsidP="00B52BF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3" w:name="sub_10042"/>
      <w:bookmarkStart w:id="14" w:name="sub_406216"/>
      <w:r w:rsidRPr="00B52BFD">
        <w:rPr>
          <w:rFonts w:ascii="Times New Roman" w:hAnsi="Times New Roman"/>
          <w:kern w:val="36"/>
          <w:sz w:val="28"/>
          <w:szCs w:val="28"/>
        </w:rPr>
        <w:t xml:space="preserve">7. В соответствии с Налоговым кодексом Российской Федерации для </w:t>
      </w:r>
      <w:proofErr w:type="gramStart"/>
      <w:r w:rsidRPr="00B52BFD">
        <w:rPr>
          <w:rFonts w:ascii="Times New Roman" w:hAnsi="Times New Roman"/>
          <w:kern w:val="36"/>
          <w:sz w:val="28"/>
          <w:szCs w:val="28"/>
        </w:rPr>
        <w:t>применения</w:t>
      </w:r>
      <w:proofErr w:type="gramEnd"/>
      <w:r w:rsidRPr="00B52BFD">
        <w:rPr>
          <w:rFonts w:ascii="Times New Roman" w:hAnsi="Times New Roman"/>
          <w:kern w:val="36"/>
          <w:sz w:val="28"/>
          <w:szCs w:val="28"/>
        </w:rPr>
        <w:t xml:space="preserve"> установленных пунктами 6, 6.1., 6.2. настоящего Положения льгот по земельному налогу (за исключением пунктов 6.3. и 6.4. настоящего Положения) налогоплательщики, имеющие право на налоговые льготы, предоставляют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End w:id="12"/>
      <w:bookmarkEnd w:id="13"/>
      <w:bookmarkEnd w:id="14"/>
    </w:p>
    <w:p w:rsidR="00783DDB" w:rsidRDefault="00783DDB">
      <w:pPr>
        <w:rPr>
          <w:rFonts w:ascii="Times New Roman" w:hAnsi="Times New Roman"/>
          <w:sz w:val="28"/>
          <w:szCs w:val="28"/>
        </w:rPr>
      </w:pPr>
    </w:p>
    <w:p w:rsidR="00B160C9" w:rsidRDefault="00B160C9">
      <w:pPr>
        <w:rPr>
          <w:rFonts w:ascii="Times New Roman" w:hAnsi="Times New Roman"/>
          <w:sz w:val="28"/>
          <w:szCs w:val="28"/>
        </w:rPr>
      </w:pPr>
    </w:p>
    <w:p w:rsidR="00B160C9" w:rsidRDefault="00B160C9">
      <w:pPr>
        <w:rPr>
          <w:rFonts w:ascii="Times New Roman" w:hAnsi="Times New Roman"/>
          <w:sz w:val="28"/>
          <w:szCs w:val="28"/>
        </w:rPr>
      </w:pPr>
    </w:p>
    <w:p w:rsidR="00B160C9" w:rsidRDefault="00B160C9">
      <w:pPr>
        <w:rPr>
          <w:rFonts w:ascii="Times New Roman" w:hAnsi="Times New Roman"/>
          <w:sz w:val="28"/>
          <w:szCs w:val="28"/>
        </w:rPr>
      </w:pPr>
    </w:p>
    <w:p w:rsidR="00B160C9" w:rsidRPr="007E15CA" w:rsidRDefault="00B160C9" w:rsidP="00B160C9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5C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E15CA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160C9" w:rsidRPr="007E15CA" w:rsidRDefault="00B160C9" w:rsidP="00B160C9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5CA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E15CA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</w:t>
      </w:r>
      <w:r w:rsidR="00C954DC">
        <w:rPr>
          <w:rFonts w:ascii="Times New Roman" w:hAnsi="Times New Roman"/>
          <w:sz w:val="28"/>
          <w:szCs w:val="28"/>
        </w:rPr>
        <w:t>Л.А. Закарян</w:t>
      </w:r>
    </w:p>
    <w:p w:rsidR="00B160C9" w:rsidRPr="007E15CA" w:rsidRDefault="00B160C9" w:rsidP="00B160C9">
      <w:pPr>
        <w:ind w:firstLine="540"/>
        <w:rPr>
          <w:rFonts w:ascii="Times New Roman" w:hAnsi="Times New Roman"/>
          <w:sz w:val="28"/>
          <w:szCs w:val="28"/>
        </w:rPr>
      </w:pPr>
    </w:p>
    <w:p w:rsidR="00B160C9" w:rsidRPr="007E15CA" w:rsidRDefault="00B160C9" w:rsidP="00B160C9">
      <w:pPr>
        <w:ind w:firstLine="540"/>
        <w:rPr>
          <w:rFonts w:ascii="Times New Roman" w:hAnsi="Times New Roman"/>
          <w:sz w:val="28"/>
          <w:szCs w:val="28"/>
        </w:rPr>
      </w:pPr>
    </w:p>
    <w:p w:rsidR="00B160C9" w:rsidRPr="00B52BFD" w:rsidRDefault="00B160C9">
      <w:pPr>
        <w:rPr>
          <w:rFonts w:ascii="Times New Roman" w:hAnsi="Times New Roman"/>
          <w:sz w:val="28"/>
          <w:szCs w:val="28"/>
        </w:rPr>
      </w:pPr>
    </w:p>
    <w:sectPr w:rsidR="00B160C9" w:rsidRPr="00B52BFD" w:rsidSect="00251A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00"/>
      <w:pgMar w:top="142" w:right="567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E8" w:rsidRDefault="00964FE8" w:rsidP="008A43F2">
      <w:r>
        <w:separator/>
      </w:r>
    </w:p>
  </w:endnote>
  <w:endnote w:type="continuationSeparator" w:id="0">
    <w:p w:rsidR="00964FE8" w:rsidRDefault="00964FE8" w:rsidP="008A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E8" w:rsidRDefault="00964FE8" w:rsidP="008A43F2">
      <w:r>
        <w:separator/>
      </w:r>
    </w:p>
  </w:footnote>
  <w:footnote w:type="continuationSeparator" w:id="0">
    <w:p w:rsidR="00964FE8" w:rsidRDefault="00964FE8" w:rsidP="008A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DA" w:rsidRDefault="00510BDA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3DDB"/>
    <w:rsid w:val="000338C4"/>
    <w:rsid w:val="00043558"/>
    <w:rsid w:val="00045C3E"/>
    <w:rsid w:val="00062A09"/>
    <w:rsid w:val="000636C9"/>
    <w:rsid w:val="000678D0"/>
    <w:rsid w:val="000875D6"/>
    <w:rsid w:val="00087CC1"/>
    <w:rsid w:val="00091566"/>
    <w:rsid w:val="000A1A2E"/>
    <w:rsid w:val="000A5F02"/>
    <w:rsid w:val="000D75F8"/>
    <w:rsid w:val="000E3B28"/>
    <w:rsid w:val="000F75CB"/>
    <w:rsid w:val="0012595D"/>
    <w:rsid w:val="001456B0"/>
    <w:rsid w:val="001659D9"/>
    <w:rsid w:val="001773B5"/>
    <w:rsid w:val="00181B74"/>
    <w:rsid w:val="001834CD"/>
    <w:rsid w:val="00194EDE"/>
    <w:rsid w:val="001C15FA"/>
    <w:rsid w:val="001C2059"/>
    <w:rsid w:val="001C2B1A"/>
    <w:rsid w:val="001C3B38"/>
    <w:rsid w:val="001C48EB"/>
    <w:rsid w:val="001D540B"/>
    <w:rsid w:val="001F0972"/>
    <w:rsid w:val="00216B94"/>
    <w:rsid w:val="00222368"/>
    <w:rsid w:val="00240085"/>
    <w:rsid w:val="00243E26"/>
    <w:rsid w:val="00250C2B"/>
    <w:rsid w:val="00251A85"/>
    <w:rsid w:val="002662B6"/>
    <w:rsid w:val="00270376"/>
    <w:rsid w:val="0027348F"/>
    <w:rsid w:val="00276632"/>
    <w:rsid w:val="00283747"/>
    <w:rsid w:val="002B203A"/>
    <w:rsid w:val="002C2936"/>
    <w:rsid w:val="002D5344"/>
    <w:rsid w:val="002E6AD1"/>
    <w:rsid w:val="00313CA6"/>
    <w:rsid w:val="003150C1"/>
    <w:rsid w:val="00322C71"/>
    <w:rsid w:val="00323119"/>
    <w:rsid w:val="00333913"/>
    <w:rsid w:val="00350C40"/>
    <w:rsid w:val="00350F12"/>
    <w:rsid w:val="00383A91"/>
    <w:rsid w:val="003868F5"/>
    <w:rsid w:val="00396935"/>
    <w:rsid w:val="00397D17"/>
    <w:rsid w:val="003A2F27"/>
    <w:rsid w:val="003B3A1E"/>
    <w:rsid w:val="003B734A"/>
    <w:rsid w:val="003C5F06"/>
    <w:rsid w:val="003D13AD"/>
    <w:rsid w:val="003D1E18"/>
    <w:rsid w:val="003D6BBC"/>
    <w:rsid w:val="00403EA0"/>
    <w:rsid w:val="0040411C"/>
    <w:rsid w:val="004059FB"/>
    <w:rsid w:val="00414C1A"/>
    <w:rsid w:val="00414DDE"/>
    <w:rsid w:val="00421468"/>
    <w:rsid w:val="0045371D"/>
    <w:rsid w:val="00460A02"/>
    <w:rsid w:val="00464BDB"/>
    <w:rsid w:val="004664BE"/>
    <w:rsid w:val="00466BB6"/>
    <w:rsid w:val="00481578"/>
    <w:rsid w:val="00483548"/>
    <w:rsid w:val="004957D9"/>
    <w:rsid w:val="004964F5"/>
    <w:rsid w:val="00497961"/>
    <w:rsid w:val="004B307B"/>
    <w:rsid w:val="004B6B14"/>
    <w:rsid w:val="004D671F"/>
    <w:rsid w:val="004E46C5"/>
    <w:rsid w:val="004E5ADC"/>
    <w:rsid w:val="004F0ED4"/>
    <w:rsid w:val="004F118E"/>
    <w:rsid w:val="00505573"/>
    <w:rsid w:val="00510BDA"/>
    <w:rsid w:val="00511004"/>
    <w:rsid w:val="00524125"/>
    <w:rsid w:val="005352B8"/>
    <w:rsid w:val="00537B27"/>
    <w:rsid w:val="005433B3"/>
    <w:rsid w:val="0056666C"/>
    <w:rsid w:val="00575555"/>
    <w:rsid w:val="005915A8"/>
    <w:rsid w:val="005935B2"/>
    <w:rsid w:val="005959F8"/>
    <w:rsid w:val="005A3E4E"/>
    <w:rsid w:val="005A7C47"/>
    <w:rsid w:val="005B7238"/>
    <w:rsid w:val="005D04BC"/>
    <w:rsid w:val="005D7598"/>
    <w:rsid w:val="006122CC"/>
    <w:rsid w:val="00621AF8"/>
    <w:rsid w:val="00624644"/>
    <w:rsid w:val="0063090F"/>
    <w:rsid w:val="00644327"/>
    <w:rsid w:val="006568B6"/>
    <w:rsid w:val="00656AD9"/>
    <w:rsid w:val="006668B0"/>
    <w:rsid w:val="00686BFD"/>
    <w:rsid w:val="00692F5E"/>
    <w:rsid w:val="006A3710"/>
    <w:rsid w:val="006A4632"/>
    <w:rsid w:val="006A7749"/>
    <w:rsid w:val="006C2201"/>
    <w:rsid w:val="006D56BD"/>
    <w:rsid w:val="00703E3A"/>
    <w:rsid w:val="00712837"/>
    <w:rsid w:val="00715E61"/>
    <w:rsid w:val="00725E88"/>
    <w:rsid w:val="00727B2A"/>
    <w:rsid w:val="00740FD5"/>
    <w:rsid w:val="00751B68"/>
    <w:rsid w:val="0076100E"/>
    <w:rsid w:val="00775D4D"/>
    <w:rsid w:val="00783DDB"/>
    <w:rsid w:val="007A72C4"/>
    <w:rsid w:val="007C170B"/>
    <w:rsid w:val="007D0342"/>
    <w:rsid w:val="007D477D"/>
    <w:rsid w:val="007E15CA"/>
    <w:rsid w:val="007F29F1"/>
    <w:rsid w:val="007F767E"/>
    <w:rsid w:val="00805474"/>
    <w:rsid w:val="00811E71"/>
    <w:rsid w:val="00817B50"/>
    <w:rsid w:val="00821462"/>
    <w:rsid w:val="008327C8"/>
    <w:rsid w:val="00837903"/>
    <w:rsid w:val="00847399"/>
    <w:rsid w:val="00854692"/>
    <w:rsid w:val="0087777C"/>
    <w:rsid w:val="008958F1"/>
    <w:rsid w:val="008A43F2"/>
    <w:rsid w:val="008B183F"/>
    <w:rsid w:val="008D20BB"/>
    <w:rsid w:val="008E4762"/>
    <w:rsid w:val="008E4B28"/>
    <w:rsid w:val="008F675F"/>
    <w:rsid w:val="008F73EE"/>
    <w:rsid w:val="008F7A75"/>
    <w:rsid w:val="00906DDF"/>
    <w:rsid w:val="00916FAF"/>
    <w:rsid w:val="009300B7"/>
    <w:rsid w:val="00964FE8"/>
    <w:rsid w:val="0096723E"/>
    <w:rsid w:val="00967C67"/>
    <w:rsid w:val="00975E89"/>
    <w:rsid w:val="00981F2C"/>
    <w:rsid w:val="009B196C"/>
    <w:rsid w:val="009C4363"/>
    <w:rsid w:val="009D647C"/>
    <w:rsid w:val="009E0CC5"/>
    <w:rsid w:val="009F6105"/>
    <w:rsid w:val="00A234A0"/>
    <w:rsid w:val="00A262D5"/>
    <w:rsid w:val="00A27C21"/>
    <w:rsid w:val="00A30757"/>
    <w:rsid w:val="00A37918"/>
    <w:rsid w:val="00A822ED"/>
    <w:rsid w:val="00A83166"/>
    <w:rsid w:val="00AC5230"/>
    <w:rsid w:val="00AF69B6"/>
    <w:rsid w:val="00AF72A6"/>
    <w:rsid w:val="00B12F52"/>
    <w:rsid w:val="00B160C9"/>
    <w:rsid w:val="00B22350"/>
    <w:rsid w:val="00B421C3"/>
    <w:rsid w:val="00B44C6F"/>
    <w:rsid w:val="00B51048"/>
    <w:rsid w:val="00B52BFD"/>
    <w:rsid w:val="00B57CBA"/>
    <w:rsid w:val="00B653BB"/>
    <w:rsid w:val="00B66E6D"/>
    <w:rsid w:val="00B752EF"/>
    <w:rsid w:val="00B764C2"/>
    <w:rsid w:val="00B96C38"/>
    <w:rsid w:val="00BA0D57"/>
    <w:rsid w:val="00BB644F"/>
    <w:rsid w:val="00BE360D"/>
    <w:rsid w:val="00BE7ECF"/>
    <w:rsid w:val="00BF249B"/>
    <w:rsid w:val="00BF6620"/>
    <w:rsid w:val="00C0465B"/>
    <w:rsid w:val="00C05C7F"/>
    <w:rsid w:val="00C06934"/>
    <w:rsid w:val="00C11865"/>
    <w:rsid w:val="00C262D2"/>
    <w:rsid w:val="00C27156"/>
    <w:rsid w:val="00C27A69"/>
    <w:rsid w:val="00C34C51"/>
    <w:rsid w:val="00C361B7"/>
    <w:rsid w:val="00C3648B"/>
    <w:rsid w:val="00C859F4"/>
    <w:rsid w:val="00C868DF"/>
    <w:rsid w:val="00C875D8"/>
    <w:rsid w:val="00C954DC"/>
    <w:rsid w:val="00CA6966"/>
    <w:rsid w:val="00CB3530"/>
    <w:rsid w:val="00CC00E8"/>
    <w:rsid w:val="00CC56C7"/>
    <w:rsid w:val="00CD6575"/>
    <w:rsid w:val="00CD69F0"/>
    <w:rsid w:val="00CF1736"/>
    <w:rsid w:val="00CF44CE"/>
    <w:rsid w:val="00D1101A"/>
    <w:rsid w:val="00D42080"/>
    <w:rsid w:val="00D6338E"/>
    <w:rsid w:val="00D77EB0"/>
    <w:rsid w:val="00D80164"/>
    <w:rsid w:val="00D804DD"/>
    <w:rsid w:val="00D822A3"/>
    <w:rsid w:val="00D82A05"/>
    <w:rsid w:val="00D85266"/>
    <w:rsid w:val="00D87A98"/>
    <w:rsid w:val="00D92587"/>
    <w:rsid w:val="00DA3470"/>
    <w:rsid w:val="00DA703F"/>
    <w:rsid w:val="00DD4056"/>
    <w:rsid w:val="00DE4A60"/>
    <w:rsid w:val="00DE75EA"/>
    <w:rsid w:val="00DF126F"/>
    <w:rsid w:val="00DF4E1E"/>
    <w:rsid w:val="00DF5724"/>
    <w:rsid w:val="00E2128D"/>
    <w:rsid w:val="00E21A4C"/>
    <w:rsid w:val="00E335E7"/>
    <w:rsid w:val="00E458B0"/>
    <w:rsid w:val="00E46CD9"/>
    <w:rsid w:val="00E62BAE"/>
    <w:rsid w:val="00E67F0B"/>
    <w:rsid w:val="00EC41EB"/>
    <w:rsid w:val="00EC6BEB"/>
    <w:rsid w:val="00EF02AF"/>
    <w:rsid w:val="00EF3E0A"/>
    <w:rsid w:val="00F1205D"/>
    <w:rsid w:val="00F350D2"/>
    <w:rsid w:val="00F44DB3"/>
    <w:rsid w:val="00F534B3"/>
    <w:rsid w:val="00F74C49"/>
    <w:rsid w:val="00F82ED4"/>
    <w:rsid w:val="00F83B97"/>
    <w:rsid w:val="00F8651C"/>
    <w:rsid w:val="00F93353"/>
    <w:rsid w:val="00FA110B"/>
    <w:rsid w:val="00FA6C96"/>
    <w:rsid w:val="00FB0022"/>
    <w:rsid w:val="00FB5FE4"/>
    <w:rsid w:val="00FD0030"/>
    <w:rsid w:val="00FE3139"/>
    <w:rsid w:val="00FF34C5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24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F24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F24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F24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F249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181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181B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181B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81B7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81B74"/>
    <w:rPr>
      <w:b/>
      <w:bCs/>
      <w:color w:val="26282F"/>
    </w:rPr>
  </w:style>
  <w:style w:type="character" w:customStyle="1" w:styleId="a4">
    <w:name w:val="Гипертекстовая ссылка"/>
    <w:basedOn w:val="a3"/>
    <w:rsid w:val="00181B74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181B74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1B74"/>
  </w:style>
  <w:style w:type="paragraph" w:customStyle="1" w:styleId="a8">
    <w:name w:val="Внимание: недобросовестность!"/>
    <w:basedOn w:val="a6"/>
    <w:next w:val="a"/>
    <w:uiPriority w:val="99"/>
    <w:rsid w:val="00181B74"/>
  </w:style>
  <w:style w:type="character" w:customStyle="1" w:styleId="a9">
    <w:name w:val="Выделение для Базового Поиска"/>
    <w:basedOn w:val="a3"/>
    <w:uiPriority w:val="99"/>
    <w:rsid w:val="00181B7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1B7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1B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1B7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1B7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1B7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1B7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1B7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1B7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1B7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1B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1B7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1B7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1B7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1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1B7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1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1B7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1B7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1B7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1B7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1B7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1B7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1B74"/>
  </w:style>
  <w:style w:type="paragraph" w:customStyle="1" w:styleId="aff2">
    <w:name w:val="Моноширинный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1B74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181B74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181B7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81B7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81B7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81B74"/>
    <w:pPr>
      <w:ind w:left="140"/>
    </w:pPr>
  </w:style>
  <w:style w:type="character" w:customStyle="1" w:styleId="aff9">
    <w:name w:val="Опечатки"/>
    <w:uiPriority w:val="99"/>
    <w:rsid w:val="00181B7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81B7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81B7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81B7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81B74"/>
  </w:style>
  <w:style w:type="paragraph" w:customStyle="1" w:styleId="affe">
    <w:name w:val="Постоянная часть"/>
    <w:basedOn w:val="ac"/>
    <w:next w:val="a"/>
    <w:uiPriority w:val="99"/>
    <w:rsid w:val="00181B7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81B7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81B74"/>
  </w:style>
  <w:style w:type="paragraph" w:customStyle="1" w:styleId="afff1">
    <w:name w:val="Примечание."/>
    <w:basedOn w:val="a6"/>
    <w:next w:val="a"/>
    <w:uiPriority w:val="99"/>
    <w:rsid w:val="00181B74"/>
  </w:style>
  <w:style w:type="character" w:customStyle="1" w:styleId="afff2">
    <w:name w:val="Продолжение ссылки"/>
    <w:basedOn w:val="a4"/>
    <w:uiPriority w:val="99"/>
    <w:rsid w:val="00181B7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181B7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81B7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81B74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181B74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81B74"/>
  </w:style>
  <w:style w:type="paragraph" w:customStyle="1" w:styleId="afff8">
    <w:name w:val="Текст в таблице"/>
    <w:basedOn w:val="aff6"/>
    <w:next w:val="a"/>
    <w:uiPriority w:val="99"/>
    <w:rsid w:val="00181B7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81B7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81B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81B74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181B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81B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1B7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250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e">
    <w:name w:val="Table Grid"/>
    <w:basedOn w:val="a1"/>
    <w:uiPriority w:val="99"/>
    <w:rsid w:val="00250C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  <w:style w:type="character" w:styleId="affff1">
    <w:name w:val="Hyperlink"/>
    <w:rsid w:val="00BF249B"/>
    <w:rPr>
      <w:color w:val="0000FF"/>
      <w:u w:val="none"/>
    </w:rPr>
  </w:style>
  <w:style w:type="character" w:styleId="affff2">
    <w:name w:val="FollowedHyperlink"/>
    <w:basedOn w:val="a0"/>
    <w:uiPriority w:val="99"/>
    <w:semiHidden/>
    <w:unhideWhenUsed/>
    <w:rsid w:val="004B307B"/>
    <w:rPr>
      <w:color w:val="800080"/>
      <w:u w:val="single"/>
    </w:rPr>
  </w:style>
  <w:style w:type="paragraph" w:styleId="affff3">
    <w:name w:val="header"/>
    <w:basedOn w:val="a"/>
    <w:link w:val="affff4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8A43F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8A43F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8A43F2"/>
    <w:rPr>
      <w:rFonts w:ascii="Arial" w:hAnsi="Arial" w:cs="Arial"/>
      <w:sz w:val="24"/>
      <w:szCs w:val="24"/>
    </w:rPr>
  </w:style>
  <w:style w:type="character" w:styleId="HTML">
    <w:name w:val="HTML Variable"/>
    <w:aliases w:val="!Ссылки в документе"/>
    <w:rsid w:val="00BF24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7">
    <w:name w:val="annotation text"/>
    <w:aliases w:val="!Равноширинный текст документа"/>
    <w:basedOn w:val="a"/>
    <w:link w:val="affff8"/>
    <w:semiHidden/>
    <w:rsid w:val="00BF249B"/>
    <w:rPr>
      <w:rFonts w:ascii="Courier" w:hAnsi="Courier"/>
      <w:sz w:val="22"/>
      <w:szCs w:val="20"/>
    </w:rPr>
  </w:style>
  <w:style w:type="character" w:customStyle="1" w:styleId="affff8">
    <w:name w:val="Текст примечания Знак"/>
    <w:aliases w:val="!Равноширинный текст документа Знак"/>
    <w:basedOn w:val="a0"/>
    <w:link w:val="affff7"/>
    <w:semiHidden/>
    <w:rsid w:val="002400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F24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F24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F24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F24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24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249B"/>
    <w:rPr>
      <w:sz w:val="28"/>
    </w:rPr>
  </w:style>
  <w:style w:type="paragraph" w:customStyle="1" w:styleId="11">
    <w:name w:val="Абзац списка1"/>
    <w:basedOn w:val="a"/>
    <w:rsid w:val="000678D0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fff9">
    <w:name w:val="Body Text"/>
    <w:basedOn w:val="a"/>
    <w:link w:val="affffa"/>
    <w:rsid w:val="00251A85"/>
    <w:pPr>
      <w:suppressAutoHyphens/>
      <w:spacing w:after="120"/>
      <w:ind w:firstLine="0"/>
      <w:jc w:val="left"/>
    </w:pPr>
    <w:rPr>
      <w:rFonts w:eastAsia="SimSun" w:cs="Mangal"/>
      <w:kern w:val="1"/>
      <w:sz w:val="20"/>
      <w:lang w:eastAsia="hi-IN" w:bidi="hi-IN"/>
    </w:rPr>
  </w:style>
  <w:style w:type="character" w:customStyle="1" w:styleId="affffa">
    <w:name w:val="Основной текст Знак"/>
    <w:basedOn w:val="a0"/>
    <w:link w:val="affff9"/>
    <w:rsid w:val="00251A85"/>
    <w:rPr>
      <w:rFonts w:ascii="Arial" w:eastAsia="SimSun" w:hAnsi="Arial" w:cs="Mangal"/>
      <w:kern w:val="1"/>
      <w:szCs w:val="24"/>
      <w:lang w:eastAsia="hi-IN" w:bidi="hi-IN"/>
    </w:rPr>
  </w:style>
  <w:style w:type="paragraph" w:styleId="affffb">
    <w:name w:val="No Spacing"/>
    <w:uiPriority w:val="1"/>
    <w:qFormat/>
    <w:rsid w:val="00251A85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/content/act/a898f30d-ddd1-409f-9f8a-44135378abcf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/content/act/b39fe95d-3edf-4232-88be-6cb0319479d6.html" TargetMode="External"/><Relationship Id="rId11" Type="http://schemas.openxmlformats.org/officeDocument/2006/relationships/hyperlink" Target="http://rnla-service.scli.ru:8080/rnla-links/ws/content/act/" TargetMode="Externa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539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12407</CharactersWithSpaces>
  <SharedDoc>false</SharedDoc>
  <HLinks>
    <vt:vector size="162" baseType="variant">
      <vt:variant>
        <vt:i4>6226012</vt:i4>
      </vt:variant>
      <vt:variant>
        <vt:i4>78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524372</vt:i4>
      </vt:variant>
      <vt:variant>
        <vt:i4>75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>garantf1://12014699.1/</vt:lpwstr>
      </vt:variant>
      <vt:variant>
        <vt:lpwstr/>
      </vt:variant>
      <vt:variant>
        <vt:i4>6094849</vt:i4>
      </vt:variant>
      <vt:variant>
        <vt:i4>69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6226012</vt:i4>
      </vt:variant>
      <vt:variant>
        <vt:i4>66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garantf1://10800200.39106/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51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524379</vt:i4>
      </vt:variant>
      <vt:variant>
        <vt:i4>48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5242888</vt:i4>
      </vt:variant>
      <vt:variant>
        <vt:i4>45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  <vt:variant>
        <vt:i4>524379</vt:i4>
      </vt:variant>
      <vt:variant>
        <vt:i4>42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5636099</vt:i4>
      </vt:variant>
      <vt:variant>
        <vt:i4>39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garantf1://12024624.7/</vt:lpwstr>
      </vt:variant>
      <vt:variant>
        <vt:lpwstr/>
      </vt:variant>
      <vt:variant>
        <vt:i4>6357049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garantf1://10800200.20031/</vt:lpwstr>
      </vt:variant>
      <vt:variant>
        <vt:lpwstr/>
      </vt:variant>
      <vt:variant>
        <vt:i4>524379</vt:i4>
      </vt:variant>
      <vt:variant>
        <vt:i4>30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27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garantf1://9465128.104/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b39fe95d-3edf-4232-88be-6cb0319479d6</vt:lpwstr>
      </vt:variant>
      <vt:variant>
        <vt:lpwstr/>
      </vt:variant>
      <vt:variant>
        <vt:i4>524379</vt:i4>
      </vt:variant>
      <vt:variant>
        <vt:i4>12</vt:i4>
      </vt:variant>
      <vt:variant>
        <vt:i4>0</vt:i4>
      </vt:variant>
      <vt:variant>
        <vt:i4>5</vt:i4>
      </vt:variant>
      <vt:variant>
        <vt:lpwstr>835af1cc-8f4f-40f5-8a0d-5acbd867f0f5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aa7a3876-0b6d-4c04-bfab-8d9a1155b626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a898f30d-ddd1-409f-9f8a-44135378abcf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0021fd4b-07e1-4327-8700-bff5358ef2b0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26a3d405-0f9e-4a01-af00-31bbd5e10954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Присталова Екатерина Андреевна</dc:creator>
  <dc:description>Документ экспортирован из системы ГАРАНТ</dc:description>
  <cp:lastModifiedBy>Specialist-1</cp:lastModifiedBy>
  <cp:revision>29</cp:revision>
  <cp:lastPrinted>2022-07-25T10:26:00Z</cp:lastPrinted>
  <dcterms:created xsi:type="dcterms:W3CDTF">2022-06-24T04:46:00Z</dcterms:created>
  <dcterms:modified xsi:type="dcterms:W3CDTF">2022-07-26T11:13:00Z</dcterms:modified>
</cp:coreProperties>
</file>